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45" w:rsidRPr="00C00DFD" w:rsidRDefault="00653245" w:rsidP="00653245">
      <w:pPr>
        <w:pStyle w:val="Nessunaspaziatura"/>
        <w:ind w:left="1410" w:hanging="1380"/>
        <w:jc w:val="center"/>
        <w:rPr>
          <w:b/>
          <w:i/>
          <w:sz w:val="28"/>
          <w:szCs w:val="28"/>
        </w:rPr>
      </w:pPr>
      <w:r w:rsidRPr="00C00DFD">
        <w:rPr>
          <w:b/>
          <w:i/>
          <w:sz w:val="28"/>
          <w:szCs w:val="28"/>
        </w:rPr>
        <w:t xml:space="preserve">SCHEDA </w:t>
      </w:r>
      <w:proofErr w:type="spellStart"/>
      <w:r w:rsidRPr="00C00DFD">
        <w:rPr>
          <w:b/>
          <w:i/>
          <w:sz w:val="28"/>
          <w:szCs w:val="28"/>
        </w:rPr>
        <w:t>DI</w:t>
      </w:r>
      <w:proofErr w:type="spellEnd"/>
      <w:r w:rsidRPr="00C00DFD">
        <w:rPr>
          <w:b/>
          <w:i/>
          <w:sz w:val="28"/>
          <w:szCs w:val="28"/>
        </w:rPr>
        <w:t xml:space="preserve"> ISCRIZIONE</w:t>
      </w:r>
    </w:p>
    <w:p w:rsidR="00653245" w:rsidRPr="00122279" w:rsidRDefault="00653245" w:rsidP="00653245">
      <w:pPr>
        <w:pStyle w:val="Nessunaspaziatura"/>
        <w:ind w:left="1410" w:hanging="1380"/>
        <w:rPr>
          <w:b/>
          <w:i/>
          <w:sz w:val="24"/>
          <w:szCs w:val="24"/>
          <w:u w:val="single"/>
        </w:rPr>
      </w:pPr>
      <w:r w:rsidRPr="00122279">
        <w:rPr>
          <w:b/>
          <w:i/>
          <w:sz w:val="24"/>
          <w:szCs w:val="24"/>
          <w:u w:val="single"/>
        </w:rPr>
        <w:t>CONDUTTORE</w:t>
      </w: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  <w:r>
        <w:rPr>
          <w:sz w:val="24"/>
          <w:szCs w:val="24"/>
        </w:rPr>
        <w:t xml:space="preserve">Cognome </w:t>
      </w:r>
      <w:proofErr w:type="spellStart"/>
      <w:r>
        <w:rPr>
          <w:sz w:val="24"/>
          <w:szCs w:val="24"/>
        </w:rPr>
        <w:t>………………………………………………………</w:t>
      </w:r>
      <w:proofErr w:type="spellEnd"/>
      <w:r>
        <w:rPr>
          <w:sz w:val="24"/>
          <w:szCs w:val="24"/>
        </w:rPr>
        <w:t xml:space="preserve">  Nome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  <w:r>
        <w:rPr>
          <w:sz w:val="24"/>
          <w:szCs w:val="24"/>
        </w:rPr>
        <w:t xml:space="preserve">Data di nascita </w:t>
      </w:r>
      <w:proofErr w:type="spellStart"/>
      <w:r>
        <w:rPr>
          <w:sz w:val="24"/>
          <w:szCs w:val="24"/>
        </w:rPr>
        <w:t>…………………………</w:t>
      </w:r>
      <w:proofErr w:type="spellEnd"/>
      <w:r>
        <w:rPr>
          <w:sz w:val="24"/>
          <w:szCs w:val="24"/>
        </w:rPr>
        <w:t xml:space="preserve">.         Luogo </w:t>
      </w:r>
      <w:proofErr w:type="spellStart"/>
      <w:r>
        <w:rPr>
          <w:sz w:val="24"/>
          <w:szCs w:val="24"/>
        </w:rPr>
        <w:t>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……………………………………………………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</w:t>
      </w:r>
      <w:proofErr w:type="spellEnd"/>
      <w:r>
        <w:rPr>
          <w:sz w:val="24"/>
          <w:szCs w:val="24"/>
        </w:rPr>
        <w:t xml:space="preserve">..  Città </w:t>
      </w:r>
      <w:proofErr w:type="spellStart"/>
      <w:r>
        <w:rPr>
          <w:sz w:val="24"/>
          <w:szCs w:val="24"/>
        </w:rPr>
        <w:t>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  <w:r>
        <w:rPr>
          <w:sz w:val="24"/>
          <w:szCs w:val="24"/>
        </w:rPr>
        <w:t xml:space="preserve">Tel.  </w:t>
      </w:r>
      <w:proofErr w:type="spellStart"/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  <w:r>
        <w:rPr>
          <w:sz w:val="24"/>
          <w:szCs w:val="24"/>
        </w:rPr>
        <w:t xml:space="preserve">Patente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……………………………Pref</w:t>
      </w:r>
      <w:proofErr w:type="spellEnd"/>
      <w:r>
        <w:rPr>
          <w:sz w:val="24"/>
          <w:szCs w:val="24"/>
        </w:rPr>
        <w:t xml:space="preserve">/MTC </w:t>
      </w:r>
      <w:proofErr w:type="spellStart"/>
      <w:r>
        <w:rPr>
          <w:sz w:val="24"/>
          <w:szCs w:val="24"/>
        </w:rPr>
        <w:t>………………………………………</w:t>
      </w:r>
      <w:proofErr w:type="spellEnd"/>
      <w:r>
        <w:rPr>
          <w:sz w:val="24"/>
          <w:szCs w:val="24"/>
        </w:rPr>
        <w:t xml:space="preserve">. Scadenza </w:t>
      </w:r>
      <w:proofErr w:type="spellStart"/>
      <w:r>
        <w:rPr>
          <w:sz w:val="24"/>
          <w:szCs w:val="24"/>
        </w:rPr>
        <w:t>…………………………</w:t>
      </w:r>
      <w:proofErr w:type="spellEnd"/>
      <w:r>
        <w:rPr>
          <w:sz w:val="24"/>
          <w:szCs w:val="24"/>
        </w:rPr>
        <w:t>.</w:t>
      </w: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  <w:r>
        <w:rPr>
          <w:sz w:val="24"/>
          <w:szCs w:val="24"/>
        </w:rPr>
        <w:t xml:space="preserve">Tessera ASI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</w:t>
      </w:r>
      <w:proofErr w:type="spellEnd"/>
      <w:r>
        <w:rPr>
          <w:sz w:val="24"/>
          <w:szCs w:val="24"/>
        </w:rPr>
        <w:t xml:space="preserve"> Club  </w:t>
      </w:r>
      <w:proofErr w:type="spellStart"/>
      <w:r>
        <w:rPr>
          <w:sz w:val="24"/>
          <w:szCs w:val="24"/>
        </w:rPr>
        <w:t>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</w:p>
    <w:p w:rsidR="00653245" w:rsidRPr="00122279" w:rsidRDefault="00653245" w:rsidP="00653245">
      <w:pPr>
        <w:pStyle w:val="Nessunaspaziatura"/>
        <w:ind w:left="1410" w:hanging="1380"/>
        <w:rPr>
          <w:sz w:val="24"/>
          <w:szCs w:val="24"/>
          <w:u w:val="single"/>
        </w:rPr>
      </w:pPr>
      <w:r w:rsidRPr="00122279">
        <w:rPr>
          <w:b/>
          <w:i/>
          <w:sz w:val="24"/>
          <w:szCs w:val="24"/>
          <w:u w:val="single"/>
        </w:rPr>
        <w:t>NAVIGATORE</w:t>
      </w: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  <w:r>
        <w:rPr>
          <w:sz w:val="24"/>
          <w:szCs w:val="24"/>
        </w:rPr>
        <w:t xml:space="preserve">Cognome </w:t>
      </w:r>
      <w:proofErr w:type="spellStart"/>
      <w:r>
        <w:rPr>
          <w:sz w:val="24"/>
          <w:szCs w:val="24"/>
        </w:rPr>
        <w:t>………………………………………………………</w:t>
      </w:r>
      <w:proofErr w:type="spellEnd"/>
      <w:r>
        <w:rPr>
          <w:sz w:val="24"/>
          <w:szCs w:val="24"/>
        </w:rPr>
        <w:t xml:space="preserve">  Nome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</w:p>
    <w:p w:rsidR="00653245" w:rsidRDefault="00653245" w:rsidP="00653245">
      <w:pPr>
        <w:pStyle w:val="Nessunaspaziatura"/>
        <w:ind w:left="1410" w:hanging="1380"/>
        <w:rPr>
          <w:sz w:val="24"/>
          <w:szCs w:val="24"/>
        </w:rPr>
      </w:pPr>
      <w:r>
        <w:rPr>
          <w:sz w:val="24"/>
          <w:szCs w:val="24"/>
        </w:rPr>
        <w:t xml:space="preserve">Data di nascita 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 xml:space="preserve">.  Luogo </w:t>
      </w:r>
      <w:proofErr w:type="spellStart"/>
      <w:r>
        <w:rPr>
          <w:sz w:val="24"/>
          <w:szCs w:val="24"/>
        </w:rPr>
        <w:t>…………………………………………………………………………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653245" w:rsidRPr="00C00DFD" w:rsidRDefault="00653245" w:rsidP="00653245">
      <w:pPr>
        <w:pStyle w:val="Nessunaspaziatura"/>
        <w:ind w:left="1410" w:hanging="1380"/>
        <w:rPr>
          <w:sz w:val="24"/>
          <w:szCs w:val="24"/>
        </w:rPr>
      </w:pPr>
    </w:p>
    <w:p w:rsidR="00653245" w:rsidRDefault="00653245" w:rsidP="00653245">
      <w:pPr>
        <w:pStyle w:val="Nessunaspaziatura"/>
        <w:ind w:left="1410" w:hanging="1380"/>
      </w:pPr>
      <w:r>
        <w:t xml:space="preserve">Via </w:t>
      </w:r>
      <w:proofErr w:type="spellStart"/>
      <w:r>
        <w:t>……………………………………………………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</w:t>
      </w:r>
      <w:proofErr w:type="spellStart"/>
      <w:r>
        <w:t>……………………</w:t>
      </w:r>
      <w:proofErr w:type="spellEnd"/>
      <w:r>
        <w:t xml:space="preserve">.. Città  </w:t>
      </w:r>
      <w:proofErr w:type="spellStart"/>
      <w:r>
        <w:t>………………………………………………………………</w:t>
      </w:r>
      <w:proofErr w:type="spellEnd"/>
    </w:p>
    <w:p w:rsidR="00653245" w:rsidRDefault="00653245" w:rsidP="00653245">
      <w:pPr>
        <w:pStyle w:val="Nessunaspaziatura"/>
        <w:ind w:left="1410" w:hanging="1380"/>
      </w:pPr>
    </w:p>
    <w:p w:rsidR="00653245" w:rsidRDefault="00653245" w:rsidP="00653245">
      <w:pPr>
        <w:pStyle w:val="Nessunaspaziatura"/>
        <w:ind w:left="1410" w:hanging="1380"/>
      </w:pPr>
      <w:r>
        <w:t xml:space="preserve">Documento </w:t>
      </w:r>
      <w:proofErr w:type="spellStart"/>
      <w:r>
        <w:t>………………………………………………</w:t>
      </w:r>
      <w:proofErr w:type="spellEnd"/>
      <w:r>
        <w:t xml:space="preserve">  </w:t>
      </w:r>
      <w:proofErr w:type="spellStart"/>
      <w:r>
        <w:t>N°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………………………………………………………………………………………</w:t>
      </w:r>
      <w:proofErr w:type="spellEnd"/>
      <w:r>
        <w:t>.</w:t>
      </w:r>
    </w:p>
    <w:p w:rsidR="00653245" w:rsidRDefault="00653245" w:rsidP="00653245">
      <w:pPr>
        <w:pStyle w:val="Nessunaspaziatura"/>
        <w:ind w:left="1410" w:hanging="1380"/>
      </w:pPr>
    </w:p>
    <w:p w:rsidR="00653245" w:rsidRPr="00653245" w:rsidRDefault="00653245" w:rsidP="00653245">
      <w:pPr>
        <w:pStyle w:val="Nessunaspaziatura"/>
        <w:ind w:left="1410" w:hanging="1380"/>
        <w:rPr>
          <w:sz w:val="24"/>
          <w:szCs w:val="24"/>
          <w:u w:val="single"/>
        </w:rPr>
      </w:pPr>
      <w:r w:rsidRPr="00653245">
        <w:rPr>
          <w:b/>
          <w:i/>
          <w:sz w:val="24"/>
          <w:szCs w:val="24"/>
          <w:u w:val="single"/>
        </w:rPr>
        <w:t>AUTO</w:t>
      </w:r>
    </w:p>
    <w:p w:rsidR="00653245" w:rsidRDefault="00653245" w:rsidP="00653245">
      <w:pPr>
        <w:pStyle w:val="Nessunaspaziatura"/>
        <w:ind w:left="1410" w:hanging="1380"/>
      </w:pPr>
    </w:p>
    <w:p w:rsidR="00653245" w:rsidRDefault="00653245" w:rsidP="00653245">
      <w:pPr>
        <w:pStyle w:val="Nessunaspaziatura"/>
        <w:ind w:left="1410" w:hanging="1380"/>
      </w:pPr>
      <w:r>
        <w:t xml:space="preserve">Marca  </w:t>
      </w:r>
      <w:proofErr w:type="spellStart"/>
      <w:r>
        <w:t>…………………………………………………………</w:t>
      </w:r>
      <w:proofErr w:type="spellEnd"/>
      <w:r>
        <w:t xml:space="preserve">.  Tipo  </w:t>
      </w:r>
      <w:proofErr w:type="spellStart"/>
      <w:r>
        <w:t>………………………………………</w:t>
      </w:r>
      <w:proofErr w:type="spellEnd"/>
      <w:r>
        <w:t xml:space="preserve">. Anno  </w:t>
      </w:r>
      <w:proofErr w:type="spellStart"/>
      <w:r>
        <w:t>…………………………</w:t>
      </w:r>
      <w:proofErr w:type="spellEnd"/>
      <w:r>
        <w:t>.</w:t>
      </w:r>
    </w:p>
    <w:p w:rsidR="00653245" w:rsidRDefault="00653245" w:rsidP="00653245">
      <w:pPr>
        <w:pStyle w:val="Nessunaspaziatura"/>
        <w:ind w:left="1410" w:hanging="1380"/>
      </w:pPr>
    </w:p>
    <w:p w:rsidR="00653245" w:rsidRDefault="00653245" w:rsidP="00653245">
      <w:pPr>
        <w:pStyle w:val="Nessunaspaziatura"/>
        <w:ind w:left="1410" w:hanging="1380"/>
      </w:pPr>
      <w:r>
        <w:t xml:space="preserve">Targa  </w:t>
      </w:r>
      <w:proofErr w:type="spellStart"/>
      <w:r>
        <w:t>…………………………………</w:t>
      </w:r>
      <w:proofErr w:type="spellEnd"/>
      <w:r>
        <w:t xml:space="preserve">..Omologazione ASI </w:t>
      </w:r>
      <w:proofErr w:type="spellStart"/>
      <w:r>
        <w:t>N°</w:t>
      </w:r>
      <w:proofErr w:type="spellEnd"/>
      <w:r>
        <w:t xml:space="preserve">   </w:t>
      </w:r>
      <w:proofErr w:type="spellStart"/>
      <w:r>
        <w:t>……………………………………………………………………………</w:t>
      </w:r>
      <w:proofErr w:type="spellEnd"/>
      <w:r>
        <w:t>..</w:t>
      </w:r>
    </w:p>
    <w:p w:rsidR="00653245" w:rsidRDefault="00653245" w:rsidP="00653245">
      <w:pPr>
        <w:pStyle w:val="Nessunaspaziatura"/>
        <w:ind w:left="1410" w:hanging="1380"/>
      </w:pPr>
    </w:p>
    <w:p w:rsidR="00653245" w:rsidRDefault="00653245" w:rsidP="00653245">
      <w:pPr>
        <w:pStyle w:val="Nessunaspaziatura"/>
        <w:ind w:left="1410" w:hanging="1380"/>
      </w:pPr>
      <w:proofErr w:type="spellStart"/>
      <w:r>
        <w:t>Ass.ne</w:t>
      </w:r>
      <w:proofErr w:type="spellEnd"/>
      <w:r>
        <w:t xml:space="preserve">  </w:t>
      </w:r>
      <w:proofErr w:type="spellStart"/>
      <w:r>
        <w:t>…………………………………………………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 </w:t>
      </w:r>
      <w:proofErr w:type="spellStart"/>
      <w:r>
        <w:t>………………………………………</w:t>
      </w:r>
      <w:proofErr w:type="spellEnd"/>
      <w:r>
        <w:t xml:space="preserve">. Scadenza  </w:t>
      </w:r>
      <w:proofErr w:type="spellStart"/>
      <w:r>
        <w:t>…………………………………</w:t>
      </w:r>
      <w:proofErr w:type="spellEnd"/>
    </w:p>
    <w:p w:rsidR="00653245" w:rsidRDefault="00653245" w:rsidP="00653245">
      <w:pPr>
        <w:pStyle w:val="Nessunaspaziatura"/>
        <w:ind w:left="1410" w:hanging="1380"/>
      </w:pPr>
    </w:p>
    <w:p w:rsidR="00653245" w:rsidRDefault="00653245" w:rsidP="00653245">
      <w:pPr>
        <w:pStyle w:val="Nessunaspaziatura"/>
        <w:ind w:firstLine="708"/>
        <w:jc w:val="both"/>
        <w:rPr>
          <w:color w:val="FF0000"/>
        </w:rPr>
      </w:pPr>
    </w:p>
    <w:p w:rsidR="00653245" w:rsidRPr="00653245" w:rsidRDefault="00653245" w:rsidP="00653245">
      <w:pPr>
        <w:pStyle w:val="Nessunaspaziatura"/>
        <w:ind w:firstLine="708"/>
        <w:jc w:val="both"/>
        <w:rPr>
          <w:i/>
          <w:color w:val="FF0000"/>
          <w:sz w:val="20"/>
          <w:szCs w:val="20"/>
        </w:rPr>
      </w:pPr>
      <w:r w:rsidRPr="00653245">
        <w:rPr>
          <w:i/>
          <w:color w:val="FF0000"/>
          <w:sz w:val="20"/>
          <w:szCs w:val="20"/>
        </w:rPr>
        <w:t>-Dichiaro di sollevare il Comitato Organizzatore da ogni responsabilità connessa con lo svolgimento della manifestazione,  di essere coperto di polizza assicurativa valida per la manifestazione stessa e di essere in possesso della patente di guida in corso di validità. Il sottoscritto autorizza il Comitato Organizzatore ad utilizzare le immagini dell’autovettura e dell’equipaggio, riprese nel corso della manifestazione  per eventuali pubblicazioni e/o proiezioni e dichiara inoltre di non richiedere ne ora ne in futuro alcun compenso al riguardo. L’utilizzo della presente scheda di ammissione comporta consenso al trattamento dei dati personali  (L. 675-31/12/96).</w:t>
      </w:r>
    </w:p>
    <w:p w:rsidR="00653245" w:rsidRDefault="00653245" w:rsidP="00653245">
      <w:pPr>
        <w:pStyle w:val="Nessunaspaziatura"/>
        <w:ind w:firstLine="708"/>
        <w:jc w:val="both"/>
        <w:rPr>
          <w:color w:val="FF0000"/>
        </w:rPr>
      </w:pPr>
    </w:p>
    <w:p w:rsidR="00653245" w:rsidRPr="00122279" w:rsidRDefault="00653245" w:rsidP="00653245">
      <w:pPr>
        <w:pStyle w:val="Nessunaspaziatura"/>
        <w:ind w:firstLine="708"/>
        <w:jc w:val="both"/>
      </w:pPr>
      <w:r>
        <w:rPr>
          <w:color w:val="FF0000"/>
        </w:rPr>
        <w:t xml:space="preserve">                                                                                           </w:t>
      </w:r>
      <w:r w:rsidRPr="00122279">
        <w:t xml:space="preserve">Firma </w:t>
      </w:r>
      <w:proofErr w:type="spellStart"/>
      <w:r w:rsidRPr="00122279">
        <w:t>…………………………………………………………………</w:t>
      </w:r>
      <w:proofErr w:type="spellEnd"/>
    </w:p>
    <w:p w:rsidR="00653245" w:rsidRPr="00C00DFD" w:rsidRDefault="00653245" w:rsidP="00653245">
      <w:pPr>
        <w:pStyle w:val="Nessunaspaziatura"/>
        <w:ind w:hanging="1380"/>
      </w:pPr>
    </w:p>
    <w:p w:rsidR="007C2B67" w:rsidRDefault="007C2B67"/>
    <w:sectPr w:rsidR="007C2B67" w:rsidSect="007C2B67">
      <w:headerReference w:type="default" r:id="rId8"/>
      <w:footerReference w:type="default" r:id="rId9"/>
      <w:pgSz w:w="11906" w:h="16838"/>
      <w:pgMar w:top="2977" w:right="567" w:bottom="1418" w:left="567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4C" w:rsidRDefault="0048604C" w:rsidP="000E64D3">
      <w:pPr>
        <w:spacing w:after="0" w:line="240" w:lineRule="auto"/>
      </w:pPr>
      <w:r>
        <w:separator/>
      </w:r>
    </w:p>
  </w:endnote>
  <w:endnote w:type="continuationSeparator" w:id="0">
    <w:p w:rsidR="0048604C" w:rsidRDefault="0048604C" w:rsidP="000E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E5" w:rsidRPr="00436BE9" w:rsidRDefault="00356753" w:rsidP="00E36E0E">
    <w:pPr>
      <w:pStyle w:val="Pidipagina"/>
      <w:tabs>
        <w:tab w:val="clear" w:pos="4819"/>
        <w:tab w:val="clear" w:pos="9638"/>
      </w:tabs>
      <w:ind w:right="-1"/>
      <w:jc w:val="center"/>
      <w:rPr>
        <w:rFonts w:ascii="Times New Roman" w:hAnsi="Times New Roman" w:cs="Times New Roman"/>
        <w:b/>
        <w:color w:val="244061" w:themeColor="accent1" w:themeShade="80"/>
      </w:rPr>
    </w:pPr>
    <w:r w:rsidRPr="00356753">
      <w:rPr>
        <w:rFonts w:ascii="Times New Roman" w:hAnsi="Times New Roman" w:cs="Times New Roman"/>
        <w:b/>
        <w:noProof/>
        <w:color w:val="0F243E" w:themeColor="text2" w:themeShade="80"/>
        <w:sz w:val="20"/>
        <w:szCs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pt;margin-top:9.8pt;width:156pt;height:.05pt;z-index:251661312" o:connectortype="straight" strokecolor="#17365d [2415]"/>
      </w:pict>
    </w:r>
    <w:r w:rsidRPr="00356753">
      <w:rPr>
        <w:rFonts w:ascii="Times New Roman" w:hAnsi="Times New Roman" w:cs="Times New Roman"/>
        <w:b/>
        <w:noProof/>
        <w:color w:val="0F243E" w:themeColor="text2" w:themeShade="80"/>
        <w:sz w:val="20"/>
        <w:szCs w:val="20"/>
        <w:lang w:eastAsia="it-IT"/>
      </w:rPr>
      <w:pict>
        <v:shape id="_x0000_s2051" type="#_x0000_t32" style="position:absolute;left:0;text-align:left;margin-left:381.6pt;margin-top:9.8pt;width:156pt;height:0;z-index:251662336" o:connectortype="straight" strokecolor="#0f243e [1615]"/>
      </w:pict>
    </w:r>
    <w:r w:rsidR="00C13F3C" w:rsidRPr="003D54EA">
      <w:rPr>
        <w:rFonts w:ascii="Times New Roman" w:hAnsi="Times New Roman" w:cs="Times New Roman"/>
        <w:b/>
        <w:color w:val="0F243E" w:themeColor="text2" w:themeShade="80"/>
      </w:rPr>
      <w:t>SCUDERIAMARCHE Club M</w:t>
    </w:r>
    <w:r w:rsidR="00413414" w:rsidRPr="003D54EA">
      <w:rPr>
        <w:rFonts w:ascii="Times New Roman" w:hAnsi="Times New Roman" w:cs="Times New Roman"/>
        <w:b/>
        <w:color w:val="0F243E" w:themeColor="text2" w:themeShade="80"/>
      </w:rPr>
      <w:t>o</w:t>
    </w:r>
    <w:r w:rsidR="00C13F3C" w:rsidRPr="003D54EA">
      <w:rPr>
        <w:rFonts w:ascii="Times New Roman" w:hAnsi="Times New Roman" w:cs="Times New Roman"/>
        <w:b/>
        <w:color w:val="0F243E" w:themeColor="text2" w:themeShade="80"/>
      </w:rPr>
      <w:t>tori Storici</w:t>
    </w:r>
  </w:p>
  <w:p w:rsidR="008E2EE9" w:rsidRPr="003D54EA" w:rsidRDefault="002B09E5" w:rsidP="00F94468">
    <w:pPr>
      <w:pStyle w:val="Pidipagina"/>
      <w:tabs>
        <w:tab w:val="clear" w:pos="4819"/>
        <w:tab w:val="clear" w:pos="9638"/>
        <w:tab w:val="left" w:pos="3402"/>
        <w:tab w:val="right" w:pos="10773"/>
      </w:tabs>
      <w:ind w:right="-1"/>
      <w:rPr>
        <w:rFonts w:ascii="Times New Roman" w:hAnsi="Times New Roman" w:cs="Times New Roman"/>
        <w:color w:val="0F243E" w:themeColor="text2" w:themeShade="80"/>
        <w:sz w:val="20"/>
        <w:szCs w:val="20"/>
      </w:rPr>
    </w:pPr>
    <w:r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Via </w:t>
    </w:r>
    <w:proofErr w:type="spellStart"/>
    <w:r w:rsidR="008E2EE9"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>D.Concordia</w:t>
    </w:r>
    <w:proofErr w:type="spellEnd"/>
    <w:r w:rsidR="008E2EE9"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>, 38/A –</w:t>
    </w:r>
    <w:r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</w:t>
    </w:r>
    <w:r w:rsidR="008E2EE9"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>62100 Macer</w:t>
    </w:r>
    <w:r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>ata -</w:t>
    </w:r>
    <w:r w:rsidR="00F94468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Tel e Fax +39 0733.260131</w:t>
    </w:r>
    <w:r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- </w:t>
    </w:r>
    <w:r w:rsidR="008E2EE9"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>Apertura Club: martedì 15,</w:t>
    </w:r>
    <w:r w:rsidR="00E800AD">
      <w:rPr>
        <w:rFonts w:ascii="Times New Roman" w:hAnsi="Times New Roman" w:cs="Times New Roman"/>
        <w:color w:val="0F243E" w:themeColor="text2" w:themeShade="80"/>
        <w:sz w:val="20"/>
        <w:szCs w:val="20"/>
      </w:rPr>
      <w:t>00</w:t>
    </w:r>
    <w:r w:rsidR="008E2EE9"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>/18,30</w:t>
    </w:r>
    <w:r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</w:t>
    </w:r>
    <w:r w:rsidR="00E800AD">
      <w:rPr>
        <w:rFonts w:ascii="Times New Roman" w:hAnsi="Times New Roman" w:cs="Times New Roman"/>
        <w:color w:val="0F243E" w:themeColor="text2" w:themeShade="80"/>
        <w:sz w:val="20"/>
        <w:szCs w:val="20"/>
      </w:rPr>
      <w:t>- sabato</w:t>
    </w:r>
    <w:r w:rsidR="00F94468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09</w:t>
    </w:r>
    <w:r w:rsidR="008E2EE9"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,00/12,00</w:t>
    </w:r>
  </w:p>
  <w:p w:rsidR="002B33ED" w:rsidRPr="003D54EA" w:rsidRDefault="002B33ED" w:rsidP="00F94468">
    <w:pPr>
      <w:pStyle w:val="Pidipagina"/>
      <w:tabs>
        <w:tab w:val="clear" w:pos="4819"/>
        <w:tab w:val="clear" w:pos="9638"/>
      </w:tabs>
      <w:ind w:right="-1"/>
      <w:rPr>
        <w:rFonts w:ascii="Times New Roman" w:hAnsi="Times New Roman" w:cs="Times New Roman"/>
        <w:color w:val="0F243E" w:themeColor="text2" w:themeShade="80"/>
        <w:sz w:val="20"/>
        <w:szCs w:val="20"/>
      </w:rPr>
    </w:pPr>
    <w:proofErr w:type="spellStart"/>
    <w:r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>Cell</w:t>
    </w:r>
    <w:proofErr w:type="spellEnd"/>
    <w:r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>.</w:t>
    </w:r>
    <w:r w:rsidR="00F94468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</w:t>
    </w:r>
    <w:r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+39 333.3154879 attivo </w:t>
    </w:r>
    <w:r w:rsidR="00E800AD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dal </w:t>
    </w:r>
    <w:r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lunedì </w:t>
    </w:r>
    <w:r w:rsidR="00E800AD">
      <w:rPr>
        <w:rFonts w:ascii="Times New Roman" w:hAnsi="Times New Roman" w:cs="Times New Roman"/>
        <w:color w:val="0F243E" w:themeColor="text2" w:themeShade="80"/>
        <w:sz w:val="20"/>
        <w:szCs w:val="20"/>
      </w:rPr>
      <w:t>al</w:t>
    </w:r>
    <w:r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</w:t>
    </w:r>
    <w:proofErr w:type="spellStart"/>
    <w:r w:rsidR="00E800AD">
      <w:rPr>
        <w:rFonts w:ascii="Times New Roman" w:hAnsi="Times New Roman" w:cs="Times New Roman"/>
        <w:color w:val="0F243E" w:themeColor="text2" w:themeShade="80"/>
        <w:sz w:val="20"/>
        <w:szCs w:val="20"/>
      </w:rPr>
      <w:t>venerdi</w:t>
    </w:r>
    <w:r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>–</w:t>
    </w:r>
    <w:proofErr w:type="spellEnd"/>
    <w:r w:rsidR="00E774EE"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</w:t>
    </w:r>
    <w:r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>P. IVA 01493940439 –</w:t>
    </w:r>
    <w:r w:rsidR="00F94468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</w:t>
    </w:r>
    <w:r w:rsidRPr="003D54EA">
      <w:rPr>
        <w:rFonts w:ascii="Times New Roman" w:hAnsi="Times New Roman" w:cs="Times New Roman"/>
        <w:color w:val="0F243E" w:themeColor="text2" w:themeShade="80"/>
        <w:sz w:val="20"/>
        <w:szCs w:val="20"/>
      </w:rPr>
      <w:t>C. F. 93043110431</w:t>
    </w:r>
    <w:r w:rsidR="00F94468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 </w:t>
    </w:r>
    <w:r w:rsidR="001D5FA1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– </w:t>
    </w:r>
    <w:proofErr w:type="spellStart"/>
    <w:r w:rsidR="001D5FA1">
      <w:rPr>
        <w:rFonts w:ascii="Times New Roman" w:hAnsi="Times New Roman" w:cs="Times New Roman"/>
        <w:color w:val="0F243E" w:themeColor="text2" w:themeShade="80"/>
        <w:sz w:val="20"/>
        <w:szCs w:val="20"/>
      </w:rPr>
      <w:t>I</w:t>
    </w:r>
    <w:r w:rsidR="001D5FA1" w:rsidRPr="00AB4502">
      <w:rPr>
        <w:rFonts w:ascii="Times New Roman" w:hAnsi="Times New Roman" w:cs="Times New Roman"/>
        <w:color w:val="0F243E" w:themeColor="text2" w:themeShade="80"/>
        <w:sz w:val="20"/>
        <w:szCs w:val="20"/>
      </w:rPr>
      <w:t>ban</w:t>
    </w:r>
    <w:proofErr w:type="spellEnd"/>
    <w:r w:rsidR="001D5FA1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</w:t>
    </w:r>
    <w:r w:rsidR="001D5FA1" w:rsidRPr="00AB4502">
      <w:rPr>
        <w:rFonts w:ascii="Times New Roman" w:hAnsi="Times New Roman" w:cs="Times New Roman"/>
        <w:color w:val="0F243E" w:themeColor="text2" w:themeShade="80"/>
        <w:sz w:val="20"/>
        <w:szCs w:val="20"/>
      </w:rPr>
      <w:t xml:space="preserve"> </w:t>
    </w:r>
    <w:r w:rsidR="001D5FA1" w:rsidRPr="00AB4502">
      <w:rPr>
        <w:rFonts w:ascii="Times New Roman" w:hAnsi="Times New Roman" w:cs="Times New Roman"/>
        <w:color w:val="0F243E" w:themeColor="text2" w:themeShade="80"/>
        <w:sz w:val="18"/>
        <w:szCs w:val="18"/>
      </w:rPr>
      <w:t>IT13J0306913403100000001025</w:t>
    </w:r>
  </w:p>
  <w:p w:rsidR="002B33ED" w:rsidRPr="003D54EA" w:rsidRDefault="00E774EE" w:rsidP="003D54EA">
    <w:pPr>
      <w:pStyle w:val="Pidipagina"/>
      <w:tabs>
        <w:tab w:val="clear" w:pos="4819"/>
        <w:tab w:val="clear" w:pos="9638"/>
        <w:tab w:val="left" w:pos="3261"/>
        <w:tab w:val="right" w:pos="11057"/>
      </w:tabs>
      <w:ind w:right="141"/>
      <w:jc w:val="center"/>
      <w:rPr>
        <w:rFonts w:ascii="Times New Roman" w:hAnsi="Times New Roman" w:cs="Times New Roman"/>
        <w:b/>
      </w:rPr>
    </w:pPr>
    <w:r w:rsidRPr="003D54EA">
      <w:rPr>
        <w:rFonts w:ascii="Times New Roman" w:hAnsi="Times New Roman" w:cs="Times New Roman"/>
        <w:b/>
        <w:color w:val="0F243E" w:themeColor="text2" w:themeShade="80"/>
      </w:rPr>
      <w:t xml:space="preserve">www.scuderiamarche.it  -  e-mail : </w:t>
    </w:r>
    <w:r w:rsidR="001D5FA1">
      <w:rPr>
        <w:rFonts w:ascii="Times New Roman" w:hAnsi="Times New Roman" w:cs="Times New Roman"/>
        <w:b/>
        <w:color w:val="0F243E" w:themeColor="text2" w:themeShade="80"/>
      </w:rPr>
      <w:t>scuderiamarche@gmail.com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4C" w:rsidRDefault="0048604C" w:rsidP="000E64D3">
      <w:pPr>
        <w:spacing w:after="0" w:line="240" w:lineRule="auto"/>
      </w:pPr>
      <w:r>
        <w:separator/>
      </w:r>
    </w:p>
  </w:footnote>
  <w:footnote w:type="continuationSeparator" w:id="0">
    <w:p w:rsidR="0048604C" w:rsidRDefault="0048604C" w:rsidP="000E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2C" w:rsidRPr="00987EAC" w:rsidRDefault="00663C48" w:rsidP="00490AA9">
    <w:pPr>
      <w:pStyle w:val="Intestazione"/>
      <w:tabs>
        <w:tab w:val="clear" w:pos="4819"/>
        <w:tab w:val="clear" w:pos="9638"/>
      </w:tabs>
      <w:jc w:val="center"/>
      <w:rPr>
        <w:rFonts w:ascii="Leelawadee UI" w:hAnsi="Leelawadee UI"/>
        <w:b/>
        <w:color w:val="17365D" w:themeColor="text2" w:themeShade="BF"/>
        <w:sz w:val="44"/>
        <w:szCs w:val="44"/>
      </w:rPr>
    </w:pPr>
    <w:r w:rsidRPr="00987EAC">
      <w:rPr>
        <w:rFonts w:ascii="Leelawadee UI" w:hAnsi="Leelawadee UI"/>
        <w:b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5745480</wp:posOffset>
          </wp:positionH>
          <wp:positionV relativeFrom="paragraph">
            <wp:posOffset>-87630</wp:posOffset>
          </wp:positionV>
          <wp:extent cx="904875" cy="971550"/>
          <wp:effectExtent l="19050" t="0" r="9525" b="0"/>
          <wp:wrapNone/>
          <wp:docPr id="5" name="Immagine 4" descr="logo asi 2018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i 2018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AA9" w:rsidRPr="00987EAC">
      <w:rPr>
        <w:rFonts w:ascii="Leelawadee UI" w:hAnsi="Leelawadee UI"/>
        <w:b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-135255</wp:posOffset>
          </wp:positionV>
          <wp:extent cx="895350" cy="1114425"/>
          <wp:effectExtent l="19050" t="0" r="0" b="0"/>
          <wp:wrapNone/>
          <wp:docPr id="12" name="Immagine 1" descr="logo scuderia marche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uderia marche 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46F5" w:rsidRPr="00987EAC">
      <w:rPr>
        <w:rFonts w:ascii="Leelawadee UI" w:hAnsi="Leelawadee UI"/>
        <w:b/>
        <w:color w:val="17365D" w:themeColor="text2" w:themeShade="BF"/>
        <w:sz w:val="44"/>
        <w:szCs w:val="44"/>
      </w:rPr>
      <w:t>S C U D E R I A  M A R C H E</w:t>
    </w:r>
  </w:p>
  <w:p w:rsidR="007039B8" w:rsidRPr="000B5201" w:rsidRDefault="009D46F5" w:rsidP="000B5201">
    <w:pPr>
      <w:pStyle w:val="Intestazione"/>
      <w:tabs>
        <w:tab w:val="clear" w:pos="9638"/>
        <w:tab w:val="left" w:pos="660"/>
        <w:tab w:val="left" w:pos="3290"/>
        <w:tab w:val="left" w:pos="3794"/>
        <w:tab w:val="left" w:pos="4111"/>
        <w:tab w:val="center" w:pos="5386"/>
      </w:tabs>
      <w:jc w:val="center"/>
      <w:rPr>
        <w:rFonts w:ascii="Constantia" w:hAnsi="Constantia" w:cstheme="minorHAnsi"/>
        <w:color w:val="17365D" w:themeColor="text2" w:themeShade="BF"/>
        <w:sz w:val="28"/>
        <w:szCs w:val="28"/>
      </w:rPr>
    </w:pPr>
    <w:r w:rsidRPr="000B5201">
      <w:rPr>
        <w:rFonts w:ascii="Constantia" w:hAnsi="Constantia" w:cstheme="minorHAnsi"/>
        <w:color w:val="17365D" w:themeColor="text2" w:themeShade="BF"/>
        <w:sz w:val="28"/>
        <w:szCs w:val="28"/>
      </w:rPr>
      <w:t>CLUB MOTORI STORICI</w:t>
    </w:r>
  </w:p>
  <w:p w:rsidR="00E36E0E" w:rsidRDefault="00E36E0E" w:rsidP="00E36E0E">
    <w:pPr>
      <w:pStyle w:val="Intestazione"/>
      <w:tabs>
        <w:tab w:val="clear" w:pos="9638"/>
      </w:tabs>
      <w:ind w:left="2694" w:firstLine="708"/>
      <w:rPr>
        <w:rFonts w:ascii="Arial" w:hAnsi="Arial" w:cs="Arial"/>
        <w:color w:val="DEA900"/>
      </w:rPr>
    </w:pPr>
  </w:p>
  <w:p w:rsidR="00E36E0E" w:rsidRPr="000B5201" w:rsidRDefault="007039B8" w:rsidP="00E36E0E">
    <w:pPr>
      <w:pStyle w:val="Intestazione"/>
      <w:tabs>
        <w:tab w:val="clear" w:pos="9638"/>
      </w:tabs>
      <w:ind w:right="-1"/>
      <w:jc w:val="center"/>
      <w:rPr>
        <w:rFonts w:ascii="Comic Sans MS" w:hAnsi="Comic Sans MS" w:cs="Arial"/>
        <w:i/>
        <w:color w:val="926F00"/>
        <w:sz w:val="20"/>
      </w:rPr>
    </w:pPr>
    <w:r w:rsidRPr="000B5201">
      <w:rPr>
        <w:rFonts w:ascii="Comic Sans MS" w:hAnsi="Comic Sans MS" w:cs="Arial"/>
        <w:i/>
        <w:color w:val="926F00"/>
        <w:sz w:val="20"/>
      </w:rPr>
      <w:t>Manovella d’Oro 2004-2005-2006-200</w:t>
    </w:r>
    <w:r w:rsidR="00DF1EF8">
      <w:rPr>
        <w:rFonts w:ascii="Comic Sans MS" w:hAnsi="Comic Sans MS" w:cs="Arial"/>
        <w:i/>
        <w:color w:val="926F00"/>
        <w:sz w:val="20"/>
      </w:rPr>
      <w:t>7-2008-2010-2011-2012-2013-2014</w:t>
    </w:r>
  </w:p>
  <w:p w:rsidR="007039B8" w:rsidRPr="000B5201" w:rsidRDefault="003D39F8" w:rsidP="00E36E0E">
    <w:pPr>
      <w:pStyle w:val="Intestazione"/>
      <w:tabs>
        <w:tab w:val="clear" w:pos="9638"/>
      </w:tabs>
      <w:ind w:right="-1"/>
      <w:jc w:val="center"/>
      <w:rPr>
        <w:rFonts w:ascii="Comic Sans MS" w:hAnsi="Comic Sans MS" w:cs="Arial"/>
        <w:color w:val="926F00"/>
        <w:sz w:val="20"/>
      </w:rPr>
    </w:pPr>
    <w:r>
      <w:rPr>
        <w:rFonts w:ascii="Comic Sans MS" w:hAnsi="Comic Sans MS" w:cs="Arial"/>
        <w:i/>
        <w:color w:val="926F00"/>
        <w:sz w:val="20"/>
      </w:rPr>
      <w:t>2015-2016-2017</w:t>
    </w:r>
    <w:r w:rsidR="00FB174E">
      <w:rPr>
        <w:rFonts w:ascii="Comic Sans MS" w:hAnsi="Comic Sans MS" w:cs="Arial"/>
        <w:i/>
        <w:color w:val="926F00"/>
        <w:sz w:val="20"/>
      </w:rPr>
      <w:t>-2018</w:t>
    </w:r>
    <w:r w:rsidR="00DF1EF8">
      <w:rPr>
        <w:rFonts w:ascii="Comic Sans MS" w:hAnsi="Comic Sans MS" w:cs="Arial"/>
        <w:i/>
        <w:color w:val="926F00"/>
        <w:sz w:val="20"/>
      </w:rPr>
      <w:t>-2019</w:t>
    </w:r>
    <w:r w:rsidR="00E900FD">
      <w:rPr>
        <w:rFonts w:ascii="Comic Sans MS" w:hAnsi="Comic Sans MS" w:cs="Arial"/>
        <w:i/>
        <w:color w:val="926F00"/>
        <w:sz w:val="20"/>
      </w:rPr>
      <w:t>-2021</w:t>
    </w:r>
  </w:p>
  <w:p w:rsidR="00181C2C" w:rsidRDefault="00181C2C">
    <w:pPr>
      <w:pStyle w:val="Intestazione"/>
    </w:pPr>
  </w:p>
  <w:p w:rsidR="000E64D3" w:rsidRDefault="00181C2C">
    <w:pPr>
      <w:pStyle w:val="Intestazione"/>
    </w:pPr>
    <w:r>
      <w:rPr>
        <w:noProof/>
        <w:lang w:eastAsia="it-IT"/>
      </w:rPr>
      <w:drawing>
        <wp:inline distT="0" distB="0" distL="0" distR="0">
          <wp:extent cx="4657725" cy="5029200"/>
          <wp:effectExtent l="19050" t="0" r="9525" b="0"/>
          <wp:docPr id="4" name="Immagine 3" descr="logo asi 2018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i 2018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7725" cy="50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4657725" cy="5029200"/>
          <wp:effectExtent l="19050" t="0" r="9525" b="0"/>
          <wp:docPr id="3" name="Immagine 2" descr="logo asi 2018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i 2018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7725" cy="50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3F0"/>
    <w:multiLevelType w:val="hybridMultilevel"/>
    <w:tmpl w:val="B2D638F2"/>
    <w:lvl w:ilvl="0" w:tplc="914C8F9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2078D"/>
    <w:rsid w:val="00034057"/>
    <w:rsid w:val="0003713C"/>
    <w:rsid w:val="000769ED"/>
    <w:rsid w:val="000B5201"/>
    <w:rsid w:val="000E64D3"/>
    <w:rsid w:val="00181C2C"/>
    <w:rsid w:val="001A20DB"/>
    <w:rsid w:val="001D5FA1"/>
    <w:rsid w:val="001D732B"/>
    <w:rsid w:val="00212BDC"/>
    <w:rsid w:val="00284AB9"/>
    <w:rsid w:val="002B09E5"/>
    <w:rsid w:val="002B33ED"/>
    <w:rsid w:val="00356753"/>
    <w:rsid w:val="003926EE"/>
    <w:rsid w:val="003D39F8"/>
    <w:rsid w:val="003D54EA"/>
    <w:rsid w:val="00413414"/>
    <w:rsid w:val="00436BE9"/>
    <w:rsid w:val="0048604C"/>
    <w:rsid w:val="00490AA9"/>
    <w:rsid w:val="005625F0"/>
    <w:rsid w:val="00653245"/>
    <w:rsid w:val="00657C4D"/>
    <w:rsid w:val="00663C48"/>
    <w:rsid w:val="006D0106"/>
    <w:rsid w:val="007039B8"/>
    <w:rsid w:val="00706813"/>
    <w:rsid w:val="00721DDA"/>
    <w:rsid w:val="00746CFF"/>
    <w:rsid w:val="007A4196"/>
    <w:rsid w:val="007C2B67"/>
    <w:rsid w:val="007F692A"/>
    <w:rsid w:val="008522B5"/>
    <w:rsid w:val="008E2EE9"/>
    <w:rsid w:val="00913286"/>
    <w:rsid w:val="00974E50"/>
    <w:rsid w:val="00987EAC"/>
    <w:rsid w:val="009A3A5E"/>
    <w:rsid w:val="009D46F5"/>
    <w:rsid w:val="00A53370"/>
    <w:rsid w:val="00A54206"/>
    <w:rsid w:val="00AA5C54"/>
    <w:rsid w:val="00C13F3C"/>
    <w:rsid w:val="00C75128"/>
    <w:rsid w:val="00DF1EF8"/>
    <w:rsid w:val="00E2078D"/>
    <w:rsid w:val="00E26F5C"/>
    <w:rsid w:val="00E36E0E"/>
    <w:rsid w:val="00E774EE"/>
    <w:rsid w:val="00E800AD"/>
    <w:rsid w:val="00E900FD"/>
    <w:rsid w:val="00EA4D75"/>
    <w:rsid w:val="00F94468"/>
    <w:rsid w:val="00FB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3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6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D3"/>
  </w:style>
  <w:style w:type="paragraph" w:styleId="Pidipagina">
    <w:name w:val="footer"/>
    <w:basedOn w:val="Normale"/>
    <w:link w:val="PidipaginaCarattere"/>
    <w:uiPriority w:val="99"/>
    <w:unhideWhenUsed/>
    <w:rsid w:val="000E6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4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774E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532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esktop\MODELLI\modelli%20club\carta_intestata%20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4EAA6-3283-44B0-8C91-69B28A0E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 vuota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cp:lastPrinted>2021-06-29T15:16:00Z</cp:lastPrinted>
  <dcterms:created xsi:type="dcterms:W3CDTF">2022-03-10T14:45:00Z</dcterms:created>
  <dcterms:modified xsi:type="dcterms:W3CDTF">2022-03-10T14:45:00Z</dcterms:modified>
</cp:coreProperties>
</file>